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C258FE" w:rsidTr="00CE7705">
        <w:trPr>
          <w:cantSplit/>
          <w:trHeight w:hRule="exact" w:val="90"/>
        </w:trPr>
        <w:tc>
          <w:tcPr>
            <w:tcW w:w="9771" w:type="dxa"/>
            <w:tcBorders>
              <w:top w:val="single" w:sz="4" w:space="0" w:color="auto"/>
            </w:tcBorders>
          </w:tcPr>
          <w:p w:rsidR="00C258FE" w:rsidRDefault="00C258FE" w:rsidP="00FF1CDA">
            <w:pPr>
              <w:rPr>
                <w:rFonts w:ascii="Arial" w:hAnsi="Arial" w:cs="Arial"/>
                <w:sz w:val="22"/>
              </w:rPr>
            </w:pPr>
          </w:p>
        </w:tc>
      </w:tr>
      <w:tr w:rsidR="00EF04CD" w:rsidTr="005B7DCE">
        <w:tc>
          <w:tcPr>
            <w:tcW w:w="9771" w:type="dxa"/>
          </w:tcPr>
          <w:p w:rsidR="00EF04CD" w:rsidRDefault="00EF04CD" w:rsidP="00B95F6A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FF1CDA" w:rsidRPr="00191BDB" w:rsidRDefault="00FF1CDA">
      <w:pPr>
        <w:rPr>
          <w:rFonts w:ascii="Arial" w:hAnsi="Arial" w:cs="Arial"/>
          <w:b/>
          <w:bCs/>
          <w:color w:val="000000"/>
          <w:sz w:val="12"/>
          <w:szCs w:val="22"/>
        </w:rPr>
      </w:pPr>
    </w:p>
    <w:p w:rsidR="00DC46E9" w:rsidRPr="00405024" w:rsidRDefault="006D0565">
      <w:pPr>
        <w:rPr>
          <w:rFonts w:ascii="Arial" w:hAnsi="Arial" w:cs="Arial"/>
          <w:b/>
          <w:bCs/>
          <w:sz w:val="22"/>
          <w:szCs w:val="22"/>
        </w:rPr>
      </w:pPr>
      <w:r w:rsidRPr="00405024">
        <w:rPr>
          <w:rFonts w:ascii="Arial" w:hAnsi="Arial" w:cs="Arial"/>
          <w:b/>
          <w:bCs/>
          <w:color w:val="000000"/>
          <w:sz w:val="28"/>
          <w:szCs w:val="28"/>
        </w:rPr>
        <w:t>Meldung zur Weiterführung</w:t>
      </w:r>
      <w:r w:rsidR="00CE7705" w:rsidRPr="00405024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50A95" w:rsidRPr="00405024">
        <w:rPr>
          <w:rFonts w:ascii="Arial" w:hAnsi="Arial" w:cs="Arial"/>
          <w:b/>
          <w:bCs/>
          <w:color w:val="000000"/>
          <w:sz w:val="28"/>
          <w:szCs w:val="28"/>
        </w:rPr>
        <w:t xml:space="preserve">der </w:t>
      </w:r>
      <w:r w:rsidR="00B74AA9" w:rsidRPr="00405024">
        <w:rPr>
          <w:rFonts w:ascii="Arial" w:hAnsi="Arial" w:cs="Arial"/>
          <w:b/>
          <w:bCs/>
          <w:color w:val="000000"/>
          <w:sz w:val="28"/>
          <w:szCs w:val="28"/>
        </w:rPr>
        <w:t>Unterstütz</w:t>
      </w:r>
      <w:r w:rsidR="00DC46E9" w:rsidRPr="00405024">
        <w:rPr>
          <w:rFonts w:ascii="Arial" w:hAnsi="Arial" w:cs="Arial"/>
          <w:b/>
          <w:bCs/>
          <w:color w:val="000000"/>
          <w:sz w:val="28"/>
          <w:szCs w:val="28"/>
        </w:rPr>
        <w:t xml:space="preserve">ung </w:t>
      </w:r>
      <w:r w:rsidR="00B74AA9" w:rsidRPr="00405024">
        <w:rPr>
          <w:rFonts w:ascii="Arial" w:hAnsi="Arial" w:cs="Arial"/>
          <w:b/>
          <w:bCs/>
          <w:color w:val="000000"/>
          <w:sz w:val="28"/>
          <w:szCs w:val="28"/>
        </w:rPr>
        <w:t>durch</w:t>
      </w:r>
      <w:r w:rsidR="00DC46E9" w:rsidRPr="00405024">
        <w:rPr>
          <w:rFonts w:ascii="Arial" w:hAnsi="Arial" w:cs="Arial"/>
          <w:b/>
          <w:bCs/>
          <w:color w:val="000000"/>
          <w:sz w:val="28"/>
          <w:szCs w:val="28"/>
        </w:rPr>
        <w:t xml:space="preserve"> M</w:t>
      </w:r>
      <w:r w:rsidR="00EF04CD" w:rsidRPr="00405024">
        <w:rPr>
          <w:rFonts w:ascii="Arial" w:hAnsi="Arial" w:cs="Arial"/>
          <w:b/>
          <w:bCs/>
          <w:color w:val="000000"/>
          <w:sz w:val="28"/>
          <w:szCs w:val="28"/>
        </w:rPr>
        <w:t xml:space="preserve">obile </w:t>
      </w:r>
      <w:r w:rsidR="00DC46E9" w:rsidRPr="00405024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EF04CD" w:rsidRPr="00405024">
        <w:rPr>
          <w:rFonts w:ascii="Arial" w:hAnsi="Arial" w:cs="Arial"/>
          <w:b/>
          <w:bCs/>
          <w:color w:val="000000"/>
          <w:sz w:val="28"/>
          <w:szCs w:val="28"/>
        </w:rPr>
        <w:t xml:space="preserve">onderpädagogische </w:t>
      </w:r>
      <w:r w:rsidR="00DC46E9" w:rsidRPr="00405024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EF04CD" w:rsidRPr="00405024">
        <w:rPr>
          <w:rFonts w:ascii="Arial" w:hAnsi="Arial" w:cs="Arial"/>
          <w:b/>
          <w:bCs/>
          <w:color w:val="000000"/>
          <w:sz w:val="28"/>
          <w:szCs w:val="28"/>
        </w:rPr>
        <w:t>ienste (MSD)</w:t>
      </w:r>
      <w:r w:rsidR="00B74AA9" w:rsidRPr="00405024">
        <w:rPr>
          <w:rFonts w:ascii="Arial" w:hAnsi="Arial" w:cs="Arial"/>
          <w:b/>
          <w:bCs/>
          <w:sz w:val="22"/>
          <w:szCs w:val="22"/>
        </w:rPr>
        <w:br/>
      </w:r>
    </w:p>
    <w:p w:rsidR="00FF1CDA" w:rsidRDefault="00CE7705">
      <w:pPr>
        <w:rPr>
          <w:rFonts w:ascii="Arial" w:hAnsi="Arial" w:cs="Arial"/>
          <w:b/>
          <w:bCs/>
          <w:sz w:val="22"/>
          <w:szCs w:val="22"/>
        </w:rPr>
      </w:pPr>
      <w:r w:rsidRPr="00CE7705">
        <w:rPr>
          <w:rFonts w:ascii="Arial" w:hAnsi="Arial" w:cs="Arial"/>
          <w:b/>
          <w:bCs/>
          <w:sz w:val="22"/>
          <w:szCs w:val="22"/>
        </w:rPr>
        <w:t>für die Schülerin, den Schüler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CE7705" w:rsidRPr="00191BDB" w:rsidRDefault="00CE7705">
      <w:pPr>
        <w:rPr>
          <w:rFonts w:ascii="Arial" w:hAnsi="Arial" w:cs="Arial"/>
          <w:b/>
          <w:bCs/>
          <w:sz w:val="12"/>
          <w:szCs w:val="16"/>
        </w:rPr>
      </w:pPr>
    </w:p>
    <w:tbl>
      <w:tblPr>
        <w:tblW w:w="97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3093"/>
        <w:gridCol w:w="3090"/>
      </w:tblGrid>
      <w:tr w:rsidR="00FF1CDA" w:rsidRPr="00877629" w:rsidTr="00CE7705">
        <w:trPr>
          <w:trHeight w:hRule="exact" w:val="567"/>
        </w:trPr>
        <w:tc>
          <w:tcPr>
            <w:tcW w:w="3597" w:type="dxa"/>
            <w:vAlign w:val="center"/>
          </w:tcPr>
          <w:p w:rsidR="00FF1CDA" w:rsidRPr="00877629" w:rsidRDefault="00FF1CDA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  <w:bookmarkEnd w:id="0"/>
          </w:p>
          <w:p w:rsidR="00FF1CDA" w:rsidRPr="00DC3AAC" w:rsidRDefault="00FF1CDA">
            <w:pPr>
              <w:pStyle w:val="berschrift5"/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(Name, Vorname</w:t>
            </w:r>
            <w:r w:rsidR="00CE77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093" w:type="dxa"/>
            <w:vAlign w:val="center"/>
          </w:tcPr>
          <w:p w:rsidR="00FF1CDA" w:rsidRPr="00877629" w:rsidRDefault="00FF1CDA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bookmarkEnd w:id="1"/>
          </w:p>
          <w:p w:rsidR="00FF1CDA" w:rsidRPr="00DC3AAC" w:rsidRDefault="00FF1C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(Geburtsdatum)</w:t>
            </w:r>
          </w:p>
        </w:tc>
        <w:tc>
          <w:tcPr>
            <w:tcW w:w="3090" w:type="dxa"/>
            <w:vAlign w:val="center"/>
          </w:tcPr>
          <w:p w:rsidR="00FF1CDA" w:rsidRDefault="00D94E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</w:p>
          <w:p w:rsidR="00D94E5B" w:rsidRPr="00DC3AAC" w:rsidRDefault="00D94E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(Geschlecht)</w:t>
            </w:r>
          </w:p>
        </w:tc>
      </w:tr>
      <w:tr w:rsidR="00FF1CDA" w:rsidRPr="00877629" w:rsidTr="00CE7705">
        <w:trPr>
          <w:trHeight w:hRule="exact" w:val="567"/>
        </w:trPr>
        <w:tc>
          <w:tcPr>
            <w:tcW w:w="6690" w:type="dxa"/>
            <w:gridSpan w:val="2"/>
            <w:vAlign w:val="center"/>
          </w:tcPr>
          <w:p w:rsidR="00FF1CDA" w:rsidRPr="00877629" w:rsidRDefault="00DC3AAC">
            <w:pPr>
              <w:pStyle w:val="berschrift5"/>
              <w:rPr>
                <w:rFonts w:ascii="Arial" w:hAnsi="Arial" w:cs="Arial"/>
                <w:bCs/>
                <w:sz w:val="20"/>
              </w:rPr>
            </w:pPr>
            <w:r w:rsidRPr="0087762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7629">
              <w:rPr>
                <w:rFonts w:ascii="Arial" w:hAnsi="Arial" w:cs="Arial"/>
                <w:sz w:val="20"/>
              </w:rPr>
            </w:r>
            <w:r w:rsidRPr="00877629">
              <w:rPr>
                <w:rFonts w:ascii="Arial" w:hAnsi="Arial" w:cs="Arial"/>
                <w:sz w:val="20"/>
              </w:rPr>
              <w:fldChar w:fldCharType="separate"/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Pr="0087762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Schule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090" w:type="dxa"/>
            <w:vAlign w:val="center"/>
          </w:tcPr>
          <w:p w:rsidR="00FF1CDA" w:rsidRPr="00877629" w:rsidRDefault="00DC3AAC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Klasse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DC3AAC" w:rsidRPr="00877629" w:rsidTr="00CE7705">
        <w:trPr>
          <w:trHeight w:hRule="exact" w:val="567"/>
        </w:trPr>
        <w:tc>
          <w:tcPr>
            <w:tcW w:w="9780" w:type="dxa"/>
            <w:gridSpan w:val="3"/>
            <w:vAlign w:val="center"/>
          </w:tcPr>
          <w:p w:rsidR="00DC3AAC" w:rsidRPr="00877629" w:rsidRDefault="00DC3AAC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(Klassenleitung, Dienstbez.)</w:t>
            </w:r>
          </w:p>
        </w:tc>
      </w:tr>
    </w:tbl>
    <w:p w:rsidR="00CE7705" w:rsidRPr="00191BDB" w:rsidRDefault="00CE7705">
      <w:pPr>
        <w:rPr>
          <w:rFonts w:ascii="Arial" w:hAnsi="Arial" w:cs="Arial"/>
          <w:b/>
          <w:sz w:val="12"/>
          <w:szCs w:val="22"/>
        </w:rPr>
      </w:pPr>
    </w:p>
    <w:p w:rsidR="00576CB2" w:rsidRDefault="00576CB2">
      <w:pPr>
        <w:rPr>
          <w:rFonts w:ascii="Arial" w:hAnsi="Arial" w:cs="Arial"/>
          <w:b/>
          <w:sz w:val="22"/>
          <w:szCs w:val="22"/>
        </w:rPr>
      </w:pPr>
      <w:r w:rsidRPr="006E0022">
        <w:rPr>
          <w:rFonts w:ascii="Arial" w:hAnsi="Arial" w:cs="Arial"/>
          <w:b/>
          <w:sz w:val="22"/>
          <w:szCs w:val="22"/>
        </w:rPr>
        <w:t>Schullaufbahn:</w:t>
      </w: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E7E73" w:rsidRPr="001E355B" w:rsidTr="007173F4">
        <w:trPr>
          <w:trHeight w:val="655"/>
        </w:trPr>
        <w:tc>
          <w:tcPr>
            <w:tcW w:w="964" w:type="dxa"/>
            <w:gridSpan w:val="10"/>
            <w:vAlign w:val="center"/>
          </w:tcPr>
          <w:p w:rsidR="00BE7E73" w:rsidRPr="00576CB2" w:rsidRDefault="00BE7E73" w:rsidP="007173F4">
            <w:pPr>
              <w:rPr>
                <w:rFonts w:ascii="Arial" w:hAnsi="Arial" w:cs="Arial"/>
              </w:rPr>
            </w:pPr>
            <w:r w:rsidRPr="00663848">
              <w:rPr>
                <w:rFonts w:ascii="Arial" w:hAnsi="Arial" w:cs="Arial"/>
                <w:b/>
                <w:bCs/>
              </w:rPr>
              <w:t>Schuleintritt</w:t>
            </w:r>
            <w:r w:rsidRPr="00576CB2">
              <w:rPr>
                <w:rFonts w:ascii="Arial" w:hAnsi="Arial" w:cs="Arial"/>
              </w:rPr>
              <w:t xml:space="preserve">  im Schuljahr </w:t>
            </w:r>
            <w:r w:rsidRPr="00576CB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576CB2">
              <w:rPr>
                <w:rFonts w:ascii="Arial" w:hAnsi="Arial" w:cs="Arial"/>
              </w:rPr>
              <w:instrText xml:space="preserve"> FORMTEXT </w:instrText>
            </w:r>
            <w:r w:rsidRPr="00576CB2">
              <w:rPr>
                <w:rFonts w:ascii="Arial" w:hAnsi="Arial" w:cs="Arial"/>
              </w:rPr>
            </w:r>
            <w:r w:rsidRPr="00576C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76CB2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</w:t>
            </w:r>
            <w:r w:rsidRPr="00663848">
              <w:rPr>
                <w:rFonts w:ascii="Arial" w:hAnsi="Arial" w:cs="Arial"/>
                <w:b/>
                <w:bCs/>
              </w:rPr>
              <w:t>Zurückstellung</w:t>
            </w:r>
            <w:r w:rsidRPr="00576CB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231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C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ja, </w:t>
            </w:r>
            <w:r w:rsidRPr="00576CB2">
              <w:rPr>
                <w:rFonts w:ascii="Arial" w:hAnsi="Arial" w:cs="Arial"/>
              </w:rPr>
              <w:t xml:space="preserve">im Schuljahr </w:t>
            </w:r>
            <w:r w:rsidRPr="00576CB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76CB2">
              <w:rPr>
                <w:rFonts w:ascii="Arial" w:hAnsi="Arial" w:cs="Arial"/>
              </w:rPr>
              <w:instrText xml:space="preserve"> FORMTEXT </w:instrText>
            </w:r>
            <w:r w:rsidRPr="00576CB2">
              <w:rPr>
                <w:rFonts w:ascii="Arial" w:hAnsi="Arial" w:cs="Arial"/>
              </w:rPr>
            </w:r>
            <w:r w:rsidRPr="00576C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76CB2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,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66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BE7E73" w:rsidRPr="001E355B" w:rsidTr="007173F4">
        <w:trPr>
          <w:trHeight w:hRule="exact" w:val="340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E7E73" w:rsidRPr="00576CB2" w:rsidRDefault="00BE7E73" w:rsidP="007173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Jg.stufe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1.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2.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3.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4. Jgst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5.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6.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7.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>8. Jgst.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63848">
              <w:rPr>
                <w:rFonts w:ascii="Arial" w:hAnsi="Arial" w:cs="Arial"/>
                <w:sz w:val="18"/>
                <w:szCs w:val="18"/>
              </w:rPr>
              <w:t>. Jgst.</w:t>
            </w:r>
          </w:p>
        </w:tc>
      </w:tr>
      <w:tr w:rsidR="00BE7E73" w:rsidRPr="001E355B" w:rsidTr="007173F4">
        <w:trPr>
          <w:trHeight w:hRule="exact" w:val="42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E7E73" w:rsidRPr="00CE7705" w:rsidRDefault="00BE7E73" w:rsidP="00717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E7E73" w:rsidRPr="00663848" w:rsidRDefault="00BE7E73" w:rsidP="007173F4">
            <w:pPr>
              <w:jc w:val="center"/>
              <w:rPr>
                <w:sz w:val="18"/>
                <w:szCs w:val="18"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E7705" w:rsidRPr="006E0022" w:rsidRDefault="00CE7705">
      <w:pPr>
        <w:rPr>
          <w:rFonts w:ascii="Arial" w:hAnsi="Arial" w:cs="Arial"/>
          <w:b/>
          <w:sz w:val="22"/>
          <w:szCs w:val="22"/>
        </w:rPr>
      </w:pPr>
    </w:p>
    <w:p w:rsidR="006E0022" w:rsidRPr="00624F61" w:rsidRDefault="006D05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 Förderdiagnostischer Bericht liegt  vor</w:t>
      </w:r>
      <w:r w:rsidR="006E0022" w:rsidRPr="00624F61">
        <w:rPr>
          <w:rFonts w:ascii="Arial" w:hAnsi="Arial" w:cs="Arial"/>
          <w:b/>
          <w:sz w:val="22"/>
          <w:szCs w:val="22"/>
        </w:rPr>
        <w:t>:</w:t>
      </w:r>
    </w:p>
    <w:p w:rsidR="006E0022" w:rsidRPr="00383BFD" w:rsidRDefault="006E0022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A27D5" w:rsidRPr="001E355B" w:rsidTr="00405024">
        <w:trPr>
          <w:trHeight w:val="3180"/>
        </w:trPr>
        <w:tc>
          <w:tcPr>
            <w:tcW w:w="9851" w:type="dxa"/>
          </w:tcPr>
          <w:p w:rsidR="006A27D5" w:rsidRDefault="006A27D5" w:rsidP="00CE7705">
            <w:pPr>
              <w:rPr>
                <w:rFonts w:ascii="Arial" w:hAnsi="Arial" w:cs="Arial"/>
              </w:rPr>
            </w:pPr>
          </w:p>
          <w:p w:rsidR="006D0565" w:rsidRDefault="006D0565" w:rsidP="00CE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der Erstellung: </w:t>
            </w:r>
            <w:r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Pr="00CE7705">
              <w:rPr>
                <w:rFonts w:ascii="Arial" w:hAnsi="Arial" w:cs="Arial"/>
                <w:bCs/>
              </w:rPr>
            </w:r>
            <w:r w:rsidRPr="00CE770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CE7705">
              <w:rPr>
                <w:rFonts w:ascii="Arial" w:hAnsi="Arial" w:cs="Arial"/>
                <w:bCs/>
              </w:rPr>
              <w:fldChar w:fldCharType="end"/>
            </w:r>
          </w:p>
          <w:p w:rsidR="006D0565" w:rsidRDefault="006D0565" w:rsidP="00CE7705">
            <w:pPr>
              <w:rPr>
                <w:rFonts w:ascii="Arial" w:hAnsi="Arial" w:cs="Arial"/>
              </w:rPr>
            </w:pPr>
          </w:p>
          <w:p w:rsidR="006D0565" w:rsidRDefault="006D0565" w:rsidP="00CE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Lehrkraft für Sonderpädagogik: </w:t>
            </w:r>
            <w:r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Pr="00CE7705">
              <w:rPr>
                <w:rFonts w:ascii="Arial" w:hAnsi="Arial" w:cs="Arial"/>
                <w:bCs/>
              </w:rPr>
            </w:r>
            <w:r w:rsidRPr="00CE770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CE7705">
              <w:rPr>
                <w:rFonts w:ascii="Arial" w:hAnsi="Arial" w:cs="Arial"/>
                <w:bCs/>
              </w:rPr>
              <w:fldChar w:fldCharType="end"/>
            </w:r>
          </w:p>
          <w:p w:rsidR="006D0565" w:rsidRDefault="006D0565" w:rsidP="00CE7705">
            <w:pPr>
              <w:rPr>
                <w:rFonts w:ascii="Arial" w:hAnsi="Arial" w:cs="Arial"/>
              </w:rPr>
            </w:pPr>
          </w:p>
          <w:p w:rsidR="006D0565" w:rsidRDefault="00C354F5" w:rsidP="00CE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Zuständiges</w:t>
            </w:r>
            <w:r w:rsidR="006D0565">
              <w:rPr>
                <w:rFonts w:ascii="Arial" w:hAnsi="Arial" w:cs="Arial"/>
              </w:rPr>
              <w:t xml:space="preserve"> Förderzentrum: </w:t>
            </w:r>
            <w:r w:rsidR="006D0565"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D0565"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="006D0565" w:rsidRPr="00CE7705">
              <w:rPr>
                <w:rFonts w:ascii="Arial" w:hAnsi="Arial" w:cs="Arial"/>
                <w:bCs/>
              </w:rPr>
            </w:r>
            <w:r w:rsidR="006D0565" w:rsidRPr="00CE7705">
              <w:rPr>
                <w:rFonts w:ascii="Arial" w:hAnsi="Arial" w:cs="Arial"/>
                <w:bCs/>
              </w:rPr>
              <w:fldChar w:fldCharType="separate"/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 w:rsidRPr="00CE7705">
              <w:rPr>
                <w:rFonts w:ascii="Arial" w:hAnsi="Arial" w:cs="Arial"/>
                <w:bCs/>
              </w:rPr>
              <w:fldChar w:fldCharType="end"/>
            </w:r>
          </w:p>
          <w:p w:rsidR="006D0565" w:rsidRDefault="006D0565" w:rsidP="00CE7705">
            <w:pPr>
              <w:rPr>
                <w:rFonts w:ascii="Arial" w:hAnsi="Arial" w:cs="Arial"/>
              </w:rPr>
            </w:pPr>
          </w:p>
          <w:p w:rsidR="006D0565" w:rsidRDefault="00DD36D6" w:rsidP="00CE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Schulleitung der Regelschule</w:t>
            </w:r>
            <w:r w:rsidR="006D0565">
              <w:rPr>
                <w:rFonts w:ascii="Arial" w:hAnsi="Arial" w:cs="Arial"/>
              </w:rPr>
              <w:t xml:space="preserve"> </w:t>
            </w:r>
            <w:r w:rsidR="006D0565"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D0565"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="006D0565" w:rsidRPr="00CE7705">
              <w:rPr>
                <w:rFonts w:ascii="Arial" w:hAnsi="Arial" w:cs="Arial"/>
                <w:bCs/>
              </w:rPr>
            </w:r>
            <w:r w:rsidR="006D0565" w:rsidRPr="00CE7705">
              <w:rPr>
                <w:rFonts w:ascii="Arial" w:hAnsi="Arial" w:cs="Arial"/>
                <w:bCs/>
              </w:rPr>
              <w:fldChar w:fldCharType="separate"/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>
              <w:rPr>
                <w:rFonts w:ascii="Arial" w:hAnsi="Arial" w:cs="Arial"/>
                <w:bCs/>
                <w:noProof/>
              </w:rPr>
              <w:t> </w:t>
            </w:r>
            <w:r w:rsidR="006D0565" w:rsidRPr="00CE7705">
              <w:rPr>
                <w:rFonts w:ascii="Arial" w:hAnsi="Arial" w:cs="Arial"/>
                <w:bCs/>
              </w:rPr>
              <w:fldChar w:fldCharType="end"/>
            </w:r>
            <w:r w:rsidR="006D0565">
              <w:rPr>
                <w:rFonts w:ascii="Arial" w:hAnsi="Arial" w:cs="Arial"/>
                <w:bCs/>
              </w:rPr>
              <w:t xml:space="preserve"> hat den Förderdiagnostischen Bericht zur Kenntnis genommen.</w:t>
            </w:r>
          </w:p>
          <w:p w:rsidR="006D0565" w:rsidRDefault="006D0565" w:rsidP="00CE7705">
            <w:pPr>
              <w:rPr>
                <w:rFonts w:ascii="Arial" w:hAnsi="Arial" w:cs="Arial"/>
              </w:rPr>
            </w:pPr>
          </w:p>
          <w:p w:rsidR="006A27D5" w:rsidRPr="001C0AC8" w:rsidRDefault="006D0565" w:rsidP="009F2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Aussagen über spezifische Förderbedürfnisse</w:t>
            </w:r>
            <w:r w:rsidR="006A27D5" w:rsidRPr="00CE7705">
              <w:rPr>
                <w:rFonts w:ascii="Arial" w:hAnsi="Arial" w:cs="Arial"/>
              </w:rPr>
              <w:t>:</w:t>
            </w:r>
            <w:r w:rsidR="006A27D5">
              <w:rPr>
                <w:rFonts w:ascii="Arial" w:hAnsi="Arial" w:cs="Arial"/>
              </w:rPr>
              <w:t xml:space="preserve"> </w:t>
            </w:r>
            <w:r w:rsidR="009F2C2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xt47"/>
            <w:r w:rsidR="009F2C28">
              <w:rPr>
                <w:rFonts w:ascii="Arial" w:hAnsi="Arial" w:cs="Arial"/>
                <w:bCs/>
              </w:rPr>
              <w:instrText xml:space="preserve"> FORMTEXT </w:instrText>
            </w:r>
            <w:r w:rsidR="009F2C28">
              <w:rPr>
                <w:rFonts w:ascii="Arial" w:hAnsi="Arial" w:cs="Arial"/>
                <w:bCs/>
              </w:rPr>
            </w:r>
            <w:r w:rsidR="009F2C28">
              <w:rPr>
                <w:rFonts w:ascii="Arial" w:hAnsi="Arial" w:cs="Arial"/>
                <w:bCs/>
              </w:rPr>
              <w:fldChar w:fldCharType="separate"/>
            </w:r>
            <w:bookmarkStart w:id="5" w:name="_GoBack"/>
            <w:r w:rsidR="009F2C28">
              <w:rPr>
                <w:rFonts w:ascii="Arial" w:hAnsi="Arial" w:cs="Arial"/>
                <w:bCs/>
                <w:noProof/>
              </w:rPr>
              <w:t> </w:t>
            </w:r>
            <w:r w:rsidR="009F2C28">
              <w:rPr>
                <w:rFonts w:ascii="Arial" w:hAnsi="Arial" w:cs="Arial"/>
                <w:bCs/>
                <w:noProof/>
              </w:rPr>
              <w:t> </w:t>
            </w:r>
            <w:r w:rsidR="009F2C28">
              <w:rPr>
                <w:rFonts w:ascii="Arial" w:hAnsi="Arial" w:cs="Arial"/>
                <w:bCs/>
                <w:noProof/>
              </w:rPr>
              <w:t> </w:t>
            </w:r>
            <w:r w:rsidR="009F2C28">
              <w:rPr>
                <w:rFonts w:ascii="Arial" w:hAnsi="Arial" w:cs="Arial"/>
                <w:bCs/>
                <w:noProof/>
              </w:rPr>
              <w:t> </w:t>
            </w:r>
            <w:r w:rsidR="009F2C28">
              <w:rPr>
                <w:rFonts w:ascii="Arial" w:hAnsi="Arial" w:cs="Arial"/>
                <w:bCs/>
                <w:noProof/>
              </w:rPr>
              <w:t> </w:t>
            </w:r>
            <w:bookmarkEnd w:id="5"/>
            <w:r w:rsidR="009F2C28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6A27D5" w:rsidRPr="001E355B" w:rsidTr="00020601">
        <w:trPr>
          <w:trHeight w:val="4200"/>
        </w:trPr>
        <w:tc>
          <w:tcPr>
            <w:tcW w:w="9851" w:type="dxa"/>
          </w:tcPr>
          <w:p w:rsidR="005D5A82" w:rsidRDefault="006A27D5" w:rsidP="006A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Von der </w:t>
            </w:r>
            <w:sdt>
              <w:sdtPr>
                <w:rPr>
                  <w:rFonts w:ascii="Arial" w:hAnsi="Arial" w:cs="Arial"/>
                </w:rPr>
                <w:id w:val="-2929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C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Schule    </w:t>
            </w:r>
            <w:sdt>
              <w:sdtPr>
                <w:rPr>
                  <w:rFonts w:ascii="Arial" w:hAnsi="Arial" w:cs="Arial"/>
                </w:rPr>
                <w:id w:val="11990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C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und    </w:t>
            </w:r>
            <w:sdt>
              <w:sdtPr>
                <w:rPr>
                  <w:rFonts w:ascii="Arial" w:hAnsi="Arial" w:cs="Arial"/>
                </w:rPr>
                <w:id w:val="20373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C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9F2C28">
              <w:rPr>
                <w:rFonts w:ascii="Arial" w:hAnsi="Arial" w:cs="Arial"/>
              </w:rPr>
              <w:t xml:space="preserve">den </w:t>
            </w:r>
            <w:r>
              <w:rPr>
                <w:rFonts w:ascii="Arial" w:hAnsi="Arial" w:cs="Arial"/>
              </w:rPr>
              <w:t>Eltern gewünscht:</w:t>
            </w:r>
          </w:p>
          <w:p w:rsidR="006A27D5" w:rsidRDefault="005D5A82" w:rsidP="006A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80219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C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Fortsetzung der Unterstützung durch MSD (Unterstützung wurde im Schuljahr </w:t>
            </w:r>
            <w:r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Pr="00CE7705">
              <w:rPr>
                <w:rFonts w:ascii="Arial" w:hAnsi="Arial" w:cs="Arial"/>
                <w:bCs/>
              </w:rPr>
            </w:r>
            <w:r w:rsidRPr="00CE770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CE77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begonnen)</w:t>
            </w:r>
          </w:p>
          <w:p w:rsidR="006A27D5" w:rsidRDefault="006A27D5" w:rsidP="006A27D5">
            <w:pPr>
              <w:rPr>
                <w:rFonts w:ascii="Arial" w:hAnsi="Arial" w:cs="Arial"/>
              </w:rPr>
            </w:pPr>
          </w:p>
          <w:p w:rsidR="006A27D5" w:rsidRDefault="009F2C28" w:rsidP="006A27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58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C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7D5">
              <w:rPr>
                <w:rFonts w:ascii="Arial" w:hAnsi="Arial" w:cs="Arial"/>
              </w:rPr>
              <w:t xml:space="preserve">  Beratung und Information durch MSD zu</w:t>
            </w:r>
          </w:p>
          <w:p w:rsidR="006A27D5" w:rsidRDefault="006A27D5" w:rsidP="006A27D5">
            <w:pPr>
              <w:rPr>
                <w:rFonts w:ascii="Arial" w:hAnsi="Arial" w:cs="Arial"/>
              </w:rPr>
            </w:pP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-21168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C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Unterstützungsmöglichkeiten und Förderplanung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4750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C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möglichen schulischen Lernorten</w:t>
            </w: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9F2C28" w:rsidRDefault="009F2C28" w:rsidP="0002060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572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7D5">
              <w:rPr>
                <w:rFonts w:ascii="Arial" w:hAnsi="Arial" w:cs="Arial"/>
              </w:rPr>
              <w:t xml:space="preserve">  Förderung an der besuchten Schule</w:t>
            </w:r>
            <w:r w:rsidR="006A27D5">
              <w:rPr>
                <w:rFonts w:ascii="Arial" w:hAnsi="Arial" w:cs="Arial"/>
              </w:rPr>
              <w:br/>
            </w:r>
            <w:r w:rsidR="006A27D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2038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C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7D5">
              <w:rPr>
                <w:rFonts w:ascii="Arial" w:hAnsi="Arial" w:cs="Arial"/>
              </w:rPr>
              <w:t xml:space="preserve"> Sonstiges</w:t>
            </w:r>
            <w:r w:rsidR="00020601">
              <w:rPr>
                <w:rFonts w:ascii="Arial" w:hAnsi="Arial" w:cs="Arial"/>
              </w:rPr>
              <w:t>:</w:t>
            </w:r>
            <w:r w:rsidR="006A27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E7E73" w:rsidRPr="003D0BC9" w:rsidRDefault="00BE7E73" w:rsidP="00BE7E73">
      <w:pPr>
        <w:rPr>
          <w:rFonts w:ascii="Arial" w:hAnsi="Arial" w:cs="Arial"/>
        </w:rPr>
      </w:pPr>
      <w:r w:rsidRPr="003D0BC9">
        <w:rPr>
          <w:rFonts w:ascii="Arial" w:hAnsi="Arial" w:cs="Arial"/>
          <w:sz w:val="16"/>
          <w:szCs w:val="22"/>
        </w:rPr>
        <w:br/>
      </w:r>
      <w:r w:rsidRPr="00877629"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7629">
        <w:rPr>
          <w:rFonts w:ascii="Arial" w:hAnsi="Arial" w:cs="Arial"/>
          <w:bCs/>
        </w:rPr>
        <w:instrText xml:space="preserve"> FORMTEXT </w:instrText>
      </w:r>
      <w:r w:rsidRPr="00877629">
        <w:rPr>
          <w:rFonts w:ascii="Arial" w:hAnsi="Arial" w:cs="Arial"/>
          <w:bCs/>
        </w:rPr>
      </w:r>
      <w:r w:rsidRPr="00877629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Pr="00877629">
        <w:rPr>
          <w:rFonts w:ascii="Arial" w:hAnsi="Arial" w:cs="Arial"/>
          <w:bCs/>
        </w:rPr>
        <w:fldChar w:fldCharType="end"/>
      </w:r>
    </w:p>
    <w:p w:rsidR="00BE7E73" w:rsidRPr="00E53FB6" w:rsidRDefault="00BE7E73" w:rsidP="00BE7E73">
      <w:pPr>
        <w:rPr>
          <w:rFonts w:ascii="Arial" w:hAnsi="Arial" w:cs="Arial"/>
          <w:sz w:val="16"/>
          <w:szCs w:val="16"/>
        </w:rPr>
      </w:pPr>
      <w:r w:rsidRPr="00E53FB6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…………..</w:t>
      </w:r>
    </w:p>
    <w:p w:rsidR="00BE7E73" w:rsidRDefault="00BE7E73" w:rsidP="00BE7E73">
      <w:pPr>
        <w:rPr>
          <w:rFonts w:ascii="Arial" w:hAnsi="Arial" w:cs="Arial"/>
          <w:szCs w:val="22"/>
        </w:rPr>
      </w:pPr>
      <w:r w:rsidRPr="00850A95">
        <w:rPr>
          <w:rFonts w:ascii="Arial" w:hAnsi="Arial" w:cs="Arial"/>
          <w:szCs w:val="22"/>
        </w:rPr>
        <w:t>Ort, Datum</w:t>
      </w:r>
    </w:p>
    <w:p w:rsidR="00BE7E73" w:rsidRPr="00E53FB6" w:rsidRDefault="00BE7E73" w:rsidP="00BE7E73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BE7E73" w:rsidRPr="001E355B" w:rsidRDefault="00BE7E73" w:rsidP="00BE7E73">
      <w:pPr>
        <w:rPr>
          <w:rFonts w:ascii="Arial" w:hAnsi="Arial" w:cs="Arial"/>
          <w:sz w:val="22"/>
          <w:szCs w:val="22"/>
        </w:rPr>
      </w:pPr>
      <w:r w:rsidRPr="00E53FB6"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</w:t>
      </w:r>
      <w:r w:rsidRPr="00E53FB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3FB6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…………..</w:t>
      </w:r>
      <w:r w:rsidRPr="00E53FB6">
        <w:rPr>
          <w:rFonts w:ascii="Arial" w:hAnsi="Arial" w:cs="Arial"/>
          <w:sz w:val="16"/>
          <w:szCs w:val="16"/>
        </w:rPr>
        <w:t>……………………………..</w:t>
      </w:r>
    </w:p>
    <w:p w:rsidR="00BE7E73" w:rsidRPr="00850A95" w:rsidRDefault="00BE7E73" w:rsidP="00BE7E73">
      <w:pPr>
        <w:tabs>
          <w:tab w:val="left" w:pos="1560"/>
          <w:tab w:val="left" w:pos="5670"/>
        </w:tabs>
        <w:rPr>
          <w:rFonts w:ascii="Arial" w:hAnsi="Arial" w:cs="Arial"/>
        </w:rPr>
      </w:pPr>
      <w:r w:rsidRPr="00850A95">
        <w:rPr>
          <w:rFonts w:ascii="Arial" w:hAnsi="Arial" w:cs="Arial"/>
        </w:rPr>
        <w:t>Klassenleitung</w:t>
      </w:r>
      <w:r>
        <w:rPr>
          <w:rFonts w:ascii="Arial" w:hAnsi="Arial" w:cs="Arial"/>
        </w:rPr>
        <w:t>:</w:t>
      </w:r>
      <w:r w:rsidRPr="00850A95">
        <w:rPr>
          <w:rFonts w:ascii="Arial" w:hAnsi="Arial" w:cs="Arial"/>
        </w:rPr>
        <w:t xml:space="preserve"> </w:t>
      </w:r>
      <w:r w:rsidRPr="00850A95">
        <w:rPr>
          <w:rFonts w:ascii="Arial" w:hAnsi="Arial" w:cs="Arial"/>
        </w:rPr>
        <w:tab/>
      </w:r>
      <w:r w:rsidRPr="00877629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7629">
        <w:rPr>
          <w:rFonts w:ascii="Arial" w:hAnsi="Arial" w:cs="Arial"/>
          <w:bCs/>
        </w:rPr>
        <w:instrText xml:space="preserve"> FORMTEXT </w:instrText>
      </w:r>
      <w:r w:rsidRPr="00877629">
        <w:rPr>
          <w:rFonts w:ascii="Arial" w:hAnsi="Arial" w:cs="Arial"/>
          <w:bCs/>
        </w:rPr>
      </w:r>
      <w:r w:rsidRPr="00877629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Pr="00877629">
        <w:rPr>
          <w:rFonts w:ascii="Arial" w:hAnsi="Arial" w:cs="Arial"/>
          <w:bCs/>
        </w:rPr>
        <w:fldChar w:fldCharType="end"/>
      </w:r>
      <w:r w:rsidRPr="00850A95">
        <w:rPr>
          <w:rFonts w:ascii="Arial" w:hAnsi="Arial" w:cs="Arial"/>
        </w:rPr>
        <w:tab/>
        <w:t>Schulleitung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877629"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7629">
        <w:rPr>
          <w:rFonts w:ascii="Arial" w:hAnsi="Arial" w:cs="Arial"/>
          <w:bCs/>
        </w:rPr>
        <w:instrText xml:space="preserve"> FORMTEXT </w:instrText>
      </w:r>
      <w:r w:rsidRPr="00877629">
        <w:rPr>
          <w:rFonts w:ascii="Arial" w:hAnsi="Arial" w:cs="Arial"/>
          <w:bCs/>
        </w:rPr>
      </w:r>
      <w:r w:rsidRPr="00877629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Pr="00877629">
        <w:rPr>
          <w:rFonts w:ascii="Arial" w:hAnsi="Arial" w:cs="Arial"/>
          <w:bCs/>
        </w:rPr>
        <w:fldChar w:fldCharType="end"/>
      </w:r>
    </w:p>
    <w:p w:rsidR="00405024" w:rsidRPr="00405024" w:rsidRDefault="00405024" w:rsidP="00405024">
      <w:pPr>
        <w:rPr>
          <w:rFonts w:ascii="Arial" w:hAnsi="Arial" w:cs="Arial"/>
          <w:sz w:val="16"/>
          <w:szCs w:val="22"/>
        </w:rPr>
      </w:pPr>
    </w:p>
    <w:sectPr w:rsidR="00405024" w:rsidRPr="00405024" w:rsidSect="0042113A">
      <w:headerReference w:type="even" r:id="rId9"/>
      <w:headerReference w:type="default" r:id="rId10"/>
      <w:footerReference w:type="default" r:id="rId11"/>
      <w:pgSz w:w="11907" w:h="16840" w:code="9"/>
      <w:pgMar w:top="567" w:right="1134" w:bottom="663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D5" w:rsidRDefault="009A7ED5">
      <w:r>
        <w:separator/>
      </w:r>
    </w:p>
  </w:endnote>
  <w:endnote w:type="continuationSeparator" w:id="0">
    <w:p w:rsidR="009A7ED5" w:rsidRDefault="009A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0" w:rsidRPr="00222373" w:rsidRDefault="00405024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FdB/</w:t>
    </w:r>
    <w:r w:rsidR="00E36370">
      <w:rPr>
        <w:rFonts w:ascii="Arial" w:hAnsi="Arial" w:cs="Arial"/>
        <w:sz w:val="14"/>
        <w:szCs w:val="14"/>
      </w:rPr>
      <w:t xml:space="preserve"> MSD Schule © </w:t>
    </w:r>
    <w:r w:rsidR="00550D1A">
      <w:rPr>
        <w:rFonts w:ascii="Arial" w:hAnsi="Arial" w:cs="Arial"/>
        <w:sz w:val="14"/>
        <w:szCs w:val="14"/>
      </w:rPr>
      <w:t>201</w:t>
    </w:r>
    <w:r>
      <w:rPr>
        <w:rFonts w:ascii="Arial" w:hAnsi="Arial" w:cs="Arial"/>
        <w:sz w:val="14"/>
        <w:szCs w:val="14"/>
      </w:rPr>
      <w:t>6</w:t>
    </w:r>
    <w:r w:rsidR="00550D1A">
      <w:rPr>
        <w:rFonts w:ascii="Arial" w:hAnsi="Arial" w:cs="Arial"/>
        <w:sz w:val="14"/>
        <w:szCs w:val="14"/>
      </w:rPr>
      <w:t xml:space="preserve"> </w:t>
    </w:r>
    <w:r w:rsidR="00E36370">
      <w:rPr>
        <w:rFonts w:ascii="Arial" w:hAnsi="Arial" w:cs="Arial"/>
        <w:sz w:val="14"/>
        <w:szCs w:val="14"/>
      </w:rPr>
      <w:t>Reg. Oberpfalz</w:t>
    </w:r>
    <w:r w:rsidR="00550D1A">
      <w:rPr>
        <w:rFonts w:ascii="Arial" w:hAnsi="Arial" w:cs="Arial"/>
        <w:sz w:val="14"/>
        <w:szCs w:val="14"/>
      </w:rPr>
      <w:t>, Bereich Schulen, Sachgebiet Förderschulen</w:t>
    </w:r>
    <w:r w:rsidR="00E36370" w:rsidRPr="00222373">
      <w:rPr>
        <w:rFonts w:ascii="Arial" w:hAnsi="Arial" w:cs="Arial"/>
        <w:sz w:val="14"/>
        <w:szCs w:val="14"/>
      </w:rPr>
      <w:tab/>
      <w:t xml:space="preserve">- </w:t>
    </w:r>
    <w:r w:rsidR="00E36370"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="00E36370" w:rsidRPr="00222373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E36370"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0E4CEA">
      <w:rPr>
        <w:rStyle w:val="Seitenzahl"/>
        <w:rFonts w:ascii="Arial" w:hAnsi="Arial" w:cs="Arial"/>
        <w:noProof/>
        <w:sz w:val="14"/>
        <w:szCs w:val="14"/>
      </w:rPr>
      <w:t>1</w:t>
    </w:r>
    <w:r w:rsidR="00E36370" w:rsidRPr="00222373">
      <w:rPr>
        <w:rStyle w:val="Seitenzahl"/>
        <w:rFonts w:ascii="Arial" w:hAnsi="Arial" w:cs="Arial"/>
        <w:sz w:val="14"/>
        <w:szCs w:val="14"/>
      </w:rPr>
      <w:fldChar w:fldCharType="end"/>
    </w:r>
    <w:r w:rsidR="00E36370" w:rsidRPr="00222373">
      <w:rPr>
        <w:rStyle w:val="Seitenzahl"/>
        <w:rFonts w:ascii="Arial" w:hAnsi="Arial" w:cs="Arial"/>
        <w:sz w:val="14"/>
        <w:szCs w:val="14"/>
      </w:rPr>
      <w:t xml:space="preserve"> / </w:t>
    </w:r>
    <w:r w:rsidR="00E36370"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="00E36370" w:rsidRPr="00222373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E36370"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0E4CEA">
      <w:rPr>
        <w:rStyle w:val="Seitenzahl"/>
        <w:rFonts w:ascii="Arial" w:hAnsi="Arial" w:cs="Arial"/>
        <w:noProof/>
        <w:sz w:val="14"/>
        <w:szCs w:val="14"/>
      </w:rPr>
      <w:t>1</w:t>
    </w:r>
    <w:r w:rsidR="00E36370" w:rsidRPr="00222373">
      <w:rPr>
        <w:rStyle w:val="Seitenzahl"/>
        <w:rFonts w:ascii="Arial" w:hAnsi="Arial" w:cs="Arial"/>
        <w:sz w:val="14"/>
        <w:szCs w:val="14"/>
      </w:rPr>
      <w:fldChar w:fldCharType="end"/>
    </w:r>
    <w:r w:rsidR="00E36370" w:rsidRPr="00222373">
      <w:rPr>
        <w:rStyle w:val="Seitenzahl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D5" w:rsidRDefault="009A7ED5">
      <w:r>
        <w:separator/>
      </w:r>
    </w:p>
  </w:footnote>
  <w:footnote w:type="continuationSeparator" w:id="0">
    <w:p w:rsidR="009A7ED5" w:rsidRDefault="009A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0" w:rsidRDefault="00E363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36370" w:rsidRDefault="00E363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E36370">
      <w:tc>
        <w:tcPr>
          <w:tcW w:w="750" w:type="pct"/>
          <w:tcBorders>
            <w:right w:val="single" w:sz="18" w:space="0" w:color="4F81BD" w:themeColor="accent1"/>
          </w:tcBorders>
        </w:tcPr>
        <w:p w:rsidR="00E36370" w:rsidRDefault="00E36370">
          <w:pPr>
            <w:pStyle w:val="Kopfzeile"/>
          </w:pPr>
        </w:p>
      </w:tc>
      <w:sdt>
        <w:sdtPr>
          <w:rPr>
            <w:rFonts w:ascii="Calibri" w:hAnsi="Calibri" w:cs="Calibri"/>
            <w:sz w:val="24"/>
            <w:szCs w:val="24"/>
          </w:rPr>
          <w:alias w:val="Titel"/>
          <w:id w:val="77580493"/>
          <w:placeholder>
            <w:docPart w:val="0FB30314E4A64D528E80C9D5971A34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36370" w:rsidRDefault="00E36370" w:rsidP="0042113A">
              <w:pPr>
                <w:pStyle w:val="Kopfzeil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42113A">
                <w:rPr>
                  <w:rFonts w:ascii="Calibri" w:hAnsi="Calibri" w:cs="Calibri"/>
                  <w:sz w:val="24"/>
                  <w:szCs w:val="24"/>
                </w:rPr>
                <w:t>Mobiler Sonderpädagogischer Dienst – Regierungsbezirk Oberpfalz</w:t>
              </w:r>
            </w:p>
          </w:tc>
        </w:sdtContent>
      </w:sdt>
    </w:tr>
  </w:tbl>
  <w:p w:rsidR="00E36370" w:rsidRDefault="00E363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E649F9"/>
    <w:multiLevelType w:val="singleLevel"/>
    <w:tmpl w:val="0F5E0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2">
    <w:nsid w:val="21295B8D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3">
    <w:nsid w:val="213777A9"/>
    <w:multiLevelType w:val="singleLevel"/>
    <w:tmpl w:val="B546BB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4">
    <w:nsid w:val="305611F2"/>
    <w:multiLevelType w:val="singleLevel"/>
    <w:tmpl w:val="6254B5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5">
    <w:nsid w:val="448B415F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6">
    <w:nsid w:val="629E134E"/>
    <w:multiLevelType w:val="hybridMultilevel"/>
    <w:tmpl w:val="807CA224"/>
    <w:lvl w:ilvl="0" w:tplc="7CFA00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691EF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FA0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C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D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C2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58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77EB9"/>
    <w:multiLevelType w:val="singleLevel"/>
    <w:tmpl w:val="9B1C096A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entury Gothic" w:hAnsi="Century Gothic" w:hint="default"/>
        <w:b w:val="0"/>
        <w:i w:val="0"/>
        <w:sz w:val="20"/>
        <w:u w:val="none"/>
      </w:rPr>
    </w:lvl>
  </w:abstractNum>
  <w:abstractNum w:abstractNumId="8">
    <w:nsid w:val="7FB64875"/>
    <w:multiLevelType w:val="multilevel"/>
    <w:tmpl w:val="D18A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6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Y8InjfzhfxevfV78zeau4uhssA=" w:salt="kUu4gqFsEk2AvaMrMSWY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B"/>
    <w:rsid w:val="00004EFE"/>
    <w:rsid w:val="00020601"/>
    <w:rsid w:val="00033135"/>
    <w:rsid w:val="000447E9"/>
    <w:rsid w:val="000E4CEA"/>
    <w:rsid w:val="00107769"/>
    <w:rsid w:val="001611BD"/>
    <w:rsid w:val="00191BDB"/>
    <w:rsid w:val="001C0AC8"/>
    <w:rsid w:val="001E355B"/>
    <w:rsid w:val="001E77D7"/>
    <w:rsid w:val="00212CC9"/>
    <w:rsid w:val="00222373"/>
    <w:rsid w:val="00250934"/>
    <w:rsid w:val="003028CA"/>
    <w:rsid w:val="00383BFD"/>
    <w:rsid w:val="003E2BE7"/>
    <w:rsid w:val="00405024"/>
    <w:rsid w:val="0042113A"/>
    <w:rsid w:val="00437DE6"/>
    <w:rsid w:val="00470F5D"/>
    <w:rsid w:val="004A4B9B"/>
    <w:rsid w:val="00514802"/>
    <w:rsid w:val="00550D1A"/>
    <w:rsid w:val="00573C7C"/>
    <w:rsid w:val="00576CB2"/>
    <w:rsid w:val="005B7DCE"/>
    <w:rsid w:val="005D5A82"/>
    <w:rsid w:val="005F7C97"/>
    <w:rsid w:val="00624F61"/>
    <w:rsid w:val="00663848"/>
    <w:rsid w:val="006A27D5"/>
    <w:rsid w:val="006B5F09"/>
    <w:rsid w:val="006D0565"/>
    <w:rsid w:val="006D630F"/>
    <w:rsid w:val="006E0022"/>
    <w:rsid w:val="00776F22"/>
    <w:rsid w:val="007D69CC"/>
    <w:rsid w:val="0083559E"/>
    <w:rsid w:val="00850A95"/>
    <w:rsid w:val="00877629"/>
    <w:rsid w:val="008A1BF9"/>
    <w:rsid w:val="008D25BB"/>
    <w:rsid w:val="008D4408"/>
    <w:rsid w:val="008F5449"/>
    <w:rsid w:val="00980D63"/>
    <w:rsid w:val="009A7ED5"/>
    <w:rsid w:val="009C4EB1"/>
    <w:rsid w:val="009D488D"/>
    <w:rsid w:val="009F2C28"/>
    <w:rsid w:val="00B74AA9"/>
    <w:rsid w:val="00B95F6A"/>
    <w:rsid w:val="00BB3CFA"/>
    <w:rsid w:val="00BE7E73"/>
    <w:rsid w:val="00BF79D2"/>
    <w:rsid w:val="00C040CB"/>
    <w:rsid w:val="00C258FE"/>
    <w:rsid w:val="00C354F5"/>
    <w:rsid w:val="00CA0D43"/>
    <w:rsid w:val="00CB3F3C"/>
    <w:rsid w:val="00CD0A88"/>
    <w:rsid w:val="00CE7705"/>
    <w:rsid w:val="00D357B0"/>
    <w:rsid w:val="00D94E5B"/>
    <w:rsid w:val="00DA17AD"/>
    <w:rsid w:val="00DC3AAC"/>
    <w:rsid w:val="00DC46E9"/>
    <w:rsid w:val="00DD36D6"/>
    <w:rsid w:val="00E36370"/>
    <w:rsid w:val="00E36BF4"/>
    <w:rsid w:val="00E37756"/>
    <w:rsid w:val="00E400E6"/>
    <w:rsid w:val="00E54828"/>
    <w:rsid w:val="00E86F3E"/>
    <w:rsid w:val="00EB5C2C"/>
    <w:rsid w:val="00EF04CD"/>
    <w:rsid w:val="00F32865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opf-lustigt\Lokale%20Einstellungen\Temp\Bedarf-MSD_2012-0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9"/>
    <w:rsid w:val="00B15CD9"/>
    <w:rsid w:val="00BD5A1A"/>
    <w:rsid w:val="00CE3037"/>
    <w:rsid w:val="00D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B30314E4A64D528E80C9D5971A34B4">
    <w:name w:val="0FB30314E4A64D528E80C9D5971A34B4"/>
    <w:rsid w:val="00B15C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B30314E4A64D528E80C9D5971A34B4">
    <w:name w:val="0FB30314E4A64D528E80C9D5971A34B4"/>
    <w:rsid w:val="00B15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106A-6F5D-4083-92D3-17C7DAC7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Bedarf-MSD_2012-04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Mobiler Sonderpädagogischer Dienst – Regierungsbezirk Oberpfalz</vt:lpstr>
    </vt:vector>
  </TitlesOfParts>
  <Company>Wenzenbach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Mobiler Sonderpädagogischer Dienst – Regierungsbezirk Oberpfalz</dc:title>
  <dc:creator>ropf-lustigt</dc:creator>
  <cp:lastModifiedBy>Bergmann, Christina (Reg Oberpfalz)</cp:lastModifiedBy>
  <cp:revision>2</cp:revision>
  <cp:lastPrinted>2016-03-01T09:37:00Z</cp:lastPrinted>
  <dcterms:created xsi:type="dcterms:W3CDTF">2016-03-01T09:49:00Z</dcterms:created>
  <dcterms:modified xsi:type="dcterms:W3CDTF">2016-03-01T09:49:00Z</dcterms:modified>
</cp:coreProperties>
</file>